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affidamento per la fornitura </w:t>
      </w:r>
      <w:r w:rsidR="00004901">
        <w:rPr>
          <w:rFonts w:asciiTheme="minorHAnsi" w:hAnsiTheme="minorHAnsi" w:cstheme="minorHAnsi"/>
        </w:rPr>
        <w:t>del servizio di manutenzione biennale degli impianti elevatori presenti presso le sedi dell’Università per Stranieri di Siena.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7B19B4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7B19B4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004901" w:rsidRPr="00E70EEC" w:rsidRDefault="00004901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lastRenderedPageBreak/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Default="007B19B4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9917E5" w:rsidRDefault="009917E5" w:rsidP="00EA09F7">
      <w:pPr>
        <w:jc w:val="both"/>
        <w:rPr>
          <w:rFonts w:asciiTheme="minorHAnsi" w:eastAsia="Wingdings" w:hAnsiTheme="minorHAnsi" w:cstheme="minorHAnsi"/>
        </w:rPr>
      </w:pPr>
    </w:p>
    <w:p w:rsidR="009917E5" w:rsidRDefault="009917E5" w:rsidP="00EA09F7">
      <w:pPr>
        <w:jc w:val="both"/>
        <w:rPr>
          <w:rFonts w:asciiTheme="minorHAnsi" w:eastAsia="Wingdings" w:hAnsiTheme="minorHAnsi" w:cstheme="minorHAnsi"/>
        </w:rPr>
      </w:pPr>
    </w:p>
    <w:p w:rsidR="009917E5" w:rsidRDefault="009917E5" w:rsidP="00EA09F7">
      <w:pPr>
        <w:jc w:val="both"/>
        <w:rPr>
          <w:rFonts w:asciiTheme="minorHAnsi" w:eastAsia="Wingdings" w:hAnsiTheme="minorHAnsi" w:cstheme="minorHAnsi"/>
        </w:rPr>
      </w:pPr>
    </w:p>
    <w:p w:rsidR="009917E5" w:rsidRDefault="009917E5" w:rsidP="00EA09F7">
      <w:pPr>
        <w:jc w:val="both"/>
        <w:rPr>
          <w:rFonts w:asciiTheme="minorHAnsi" w:eastAsia="Wingdings" w:hAnsiTheme="minorHAnsi" w:cstheme="minorHAnsi"/>
        </w:rPr>
      </w:pPr>
    </w:p>
    <w:p w:rsidR="009917E5" w:rsidRPr="00E70EEC" w:rsidRDefault="009917E5" w:rsidP="00EA09F7">
      <w:pPr>
        <w:jc w:val="both"/>
        <w:rPr>
          <w:rFonts w:asciiTheme="minorHAnsi" w:eastAsia="Wingdings" w:hAnsiTheme="minorHAnsi" w:cstheme="minorHAnsi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7B19B4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7B19B4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0" w:name="_Hlk138666826"/>
      <w:r w:rsidRPr="00E70EEC">
        <w:rPr>
          <w:rFonts w:asciiTheme="minorHAnsi" w:hAnsiTheme="minorHAnsi" w:cstheme="minorHAnsi"/>
        </w:rPr>
        <w:t>dichiara</w:t>
      </w:r>
      <w:bookmarkStart w:id="1" w:name="_Hlk138666947"/>
      <w:bookmarkEnd w:id="0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1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AE2FEB" w:rsidRDefault="007B19B4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004901" w:rsidRPr="00004901" w:rsidRDefault="00004901" w:rsidP="00EA09F7">
      <w:pPr>
        <w:jc w:val="both"/>
        <w:rPr>
          <w:rFonts w:asciiTheme="minorHAnsi" w:hAnsiTheme="minorHAnsi" w:cstheme="minorHAnsi"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004901" w:rsidRPr="00AE2FEB" w:rsidRDefault="007B19B4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7B19B4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2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7B19B4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2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7B19B4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7B19B4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7B19B4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7B19B4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7B19B4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</w:t>
      </w:r>
      <w:r w:rsidRPr="00E70EEC">
        <w:rPr>
          <w:rFonts w:asciiTheme="minorHAnsi" w:eastAsia="Wingdings" w:hAnsiTheme="minorHAnsi" w:cstheme="minorHAnsi"/>
        </w:rPr>
        <w:lastRenderedPageBreak/>
        <w:t xml:space="preserve">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3" w:name="_GoBack"/>
      <w:bookmarkEnd w:id="3"/>
    </w:p>
    <w:sectPr w:rsidR="00972F1A" w:rsidRPr="00E70EEC" w:rsidSect="00004901">
      <w:headerReference w:type="default" r:id="rId9"/>
      <w:footerReference w:type="default" r:id="rId10"/>
      <w:pgSz w:w="11906" w:h="16838"/>
      <w:pgMar w:top="1701" w:right="127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B4" w:rsidRDefault="007B19B4" w:rsidP="005B4A60">
      <w:r>
        <w:separator/>
      </w:r>
    </w:p>
  </w:endnote>
  <w:endnote w:type="continuationSeparator" w:id="0">
    <w:p w:rsidR="007B19B4" w:rsidRDefault="007B19B4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B4" w:rsidRDefault="007B19B4" w:rsidP="005B4A60">
      <w:r>
        <w:separator/>
      </w:r>
    </w:p>
  </w:footnote>
  <w:footnote w:type="continuationSeparator" w:id="0">
    <w:p w:rsidR="007B19B4" w:rsidRDefault="007B19B4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0490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19B4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17E5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D60A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4BCD-1234-43A0-83C2-44753036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8</TotalTime>
  <Pages>5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12293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7</cp:revision>
  <cp:lastPrinted>2023-07-11T08:27:00Z</cp:lastPrinted>
  <dcterms:created xsi:type="dcterms:W3CDTF">2023-07-12T10:05:00Z</dcterms:created>
  <dcterms:modified xsi:type="dcterms:W3CDTF">2024-02-05T13:51:00Z</dcterms:modified>
</cp:coreProperties>
</file>